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2B" w:rsidRDefault="0090062B" w:rsidP="00495EB1">
      <w:pPr>
        <w:spacing w:before="120"/>
        <w:jc w:val="right"/>
        <w:rPr>
          <w:sz w:val="22"/>
          <w:szCs w:val="22"/>
        </w:rPr>
      </w:pPr>
    </w:p>
    <w:p w:rsidR="0090062B" w:rsidRPr="00BC4D28" w:rsidRDefault="0090062B" w:rsidP="00495EB1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Szczecin, dnia 12.12</w:t>
      </w:r>
      <w:r w:rsidRPr="00BC4D28">
        <w:rPr>
          <w:sz w:val="22"/>
          <w:szCs w:val="22"/>
        </w:rPr>
        <w:t>.2014 r.</w:t>
      </w:r>
    </w:p>
    <w:p w:rsidR="0090062B" w:rsidRPr="00BC4D28" w:rsidRDefault="0090062B" w:rsidP="00531B2C">
      <w:pPr>
        <w:spacing w:before="120"/>
        <w:jc w:val="right"/>
        <w:rPr>
          <w:b/>
          <w:sz w:val="22"/>
          <w:szCs w:val="22"/>
        </w:rPr>
      </w:pPr>
    </w:p>
    <w:p w:rsidR="0090062B" w:rsidRPr="00BC4D28" w:rsidRDefault="0090062B" w:rsidP="00531B2C">
      <w:pPr>
        <w:spacing w:before="120"/>
        <w:jc w:val="right"/>
        <w:rPr>
          <w:b/>
          <w:sz w:val="22"/>
          <w:szCs w:val="22"/>
        </w:rPr>
      </w:pPr>
    </w:p>
    <w:p w:rsidR="0090062B" w:rsidRPr="00BC4D28" w:rsidRDefault="0090062B" w:rsidP="00531B2C">
      <w:pPr>
        <w:spacing w:before="120"/>
        <w:jc w:val="center"/>
        <w:rPr>
          <w:b/>
          <w:sz w:val="22"/>
          <w:szCs w:val="22"/>
        </w:rPr>
      </w:pPr>
      <w:r w:rsidRPr="00BC4D28">
        <w:rPr>
          <w:b/>
          <w:sz w:val="22"/>
          <w:szCs w:val="22"/>
        </w:rPr>
        <w:t>IFORMACJA O WYBORZE OFERTY NAJKORZYSTNIEJSZEJ</w:t>
      </w:r>
    </w:p>
    <w:p w:rsidR="0090062B" w:rsidRPr="00BC4D28" w:rsidRDefault="0090062B" w:rsidP="00531B2C">
      <w:pPr>
        <w:spacing w:before="120"/>
        <w:jc w:val="right"/>
        <w:rPr>
          <w:sz w:val="22"/>
          <w:szCs w:val="22"/>
        </w:rPr>
      </w:pPr>
    </w:p>
    <w:p w:rsidR="0090062B" w:rsidRDefault="0090062B" w:rsidP="0088542B">
      <w:pPr>
        <w:jc w:val="center"/>
        <w:rPr>
          <w:b/>
        </w:rPr>
      </w:pPr>
      <w:r w:rsidRPr="00BC4D28">
        <w:rPr>
          <w:sz w:val="22"/>
          <w:szCs w:val="22"/>
        </w:rPr>
        <w:t>Dotyczy:  Postępowania przetargowego pn.:</w:t>
      </w:r>
      <w:r>
        <w:rPr>
          <w:b/>
          <w:sz w:val="22"/>
          <w:szCs w:val="22"/>
        </w:rPr>
        <w:t xml:space="preserve">   </w:t>
      </w:r>
      <w:r>
        <w:rPr>
          <w:b/>
        </w:rPr>
        <w:t>„Opracowanie dokumentacji projektowych budowy kanałów grawitacyjnych w miejsce likwidowanych układów pompowych –                 z prawem opcji”.</w:t>
      </w:r>
    </w:p>
    <w:p w:rsidR="0090062B" w:rsidRPr="00BC4D28" w:rsidRDefault="0090062B" w:rsidP="00495EB1">
      <w:pPr>
        <w:spacing w:before="120"/>
        <w:jc w:val="both"/>
        <w:rPr>
          <w:color w:val="000000"/>
          <w:sz w:val="22"/>
          <w:szCs w:val="22"/>
        </w:rPr>
      </w:pPr>
      <w:r w:rsidRPr="00BC4D28">
        <w:rPr>
          <w:color w:val="000000"/>
          <w:sz w:val="22"/>
          <w:szCs w:val="22"/>
        </w:rPr>
        <w:t>Zgodnie z art. 92 ustawy Prawo zamówień publicznych (Dz. U. z 2013 r., poz. 907 ze zm.) Zamawiający informuje, że w przedmiotowym postępowaniu za najkorzystniejszą ofertę uznał:</w:t>
      </w:r>
    </w:p>
    <w:p w:rsidR="0090062B" w:rsidRDefault="0090062B" w:rsidP="00BC4D28">
      <w:pPr>
        <w:rPr>
          <w:b/>
          <w:color w:val="000000"/>
          <w:sz w:val="22"/>
          <w:szCs w:val="22"/>
        </w:rPr>
      </w:pPr>
    </w:p>
    <w:p w:rsidR="0090062B" w:rsidRDefault="0090062B" w:rsidP="0088542B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Ofertę nr 1</w:t>
      </w:r>
      <w:r w:rsidRPr="00BC4D28">
        <w:rPr>
          <w:b/>
          <w:color w:val="000000"/>
          <w:sz w:val="22"/>
          <w:szCs w:val="22"/>
        </w:rPr>
        <w:t xml:space="preserve">:   </w:t>
      </w:r>
      <w:r w:rsidRPr="00BB7495">
        <w:rPr>
          <w:b/>
          <w:sz w:val="22"/>
          <w:szCs w:val="22"/>
        </w:rPr>
        <w:t>Narodow</w:t>
      </w:r>
      <w:r>
        <w:rPr>
          <w:b/>
          <w:sz w:val="22"/>
          <w:szCs w:val="22"/>
        </w:rPr>
        <w:t>ej Fundacji</w:t>
      </w:r>
      <w:r w:rsidRPr="00BB7495">
        <w:rPr>
          <w:b/>
          <w:sz w:val="22"/>
          <w:szCs w:val="22"/>
        </w:rPr>
        <w:t xml:space="preserve"> Ochrony Środowiska</w:t>
      </w:r>
      <w:r>
        <w:rPr>
          <w:b/>
          <w:sz w:val="22"/>
          <w:szCs w:val="22"/>
        </w:rPr>
        <w:t xml:space="preserve">, </w:t>
      </w:r>
      <w:r w:rsidRPr="00BB7495">
        <w:rPr>
          <w:b/>
          <w:sz w:val="22"/>
          <w:szCs w:val="22"/>
        </w:rPr>
        <w:t xml:space="preserve"> </w:t>
      </w:r>
    </w:p>
    <w:p w:rsidR="0090062B" w:rsidRPr="00BB7495" w:rsidRDefault="0090062B" w:rsidP="0088542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Pr="00BB7495">
        <w:rPr>
          <w:b/>
          <w:sz w:val="22"/>
          <w:szCs w:val="22"/>
        </w:rPr>
        <w:t xml:space="preserve">Zakład Technicznych </w:t>
      </w:r>
      <w:r>
        <w:rPr>
          <w:b/>
          <w:sz w:val="22"/>
          <w:szCs w:val="22"/>
        </w:rPr>
        <w:t>U</w:t>
      </w:r>
      <w:r w:rsidRPr="00BB7495">
        <w:rPr>
          <w:b/>
          <w:sz w:val="22"/>
          <w:szCs w:val="22"/>
        </w:rPr>
        <w:t xml:space="preserve">sług Komunalnych </w:t>
      </w:r>
    </w:p>
    <w:p w:rsidR="0090062B" w:rsidRPr="00BC4D28" w:rsidRDefault="0090062B" w:rsidP="0088542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BC4D28">
        <w:rPr>
          <w:sz w:val="22"/>
          <w:szCs w:val="22"/>
        </w:rPr>
        <w:t xml:space="preserve">z siedzibą przy </w:t>
      </w:r>
      <w:r>
        <w:rPr>
          <w:sz w:val="22"/>
          <w:szCs w:val="22"/>
        </w:rPr>
        <w:t>ul. Kaszubskiej</w:t>
      </w:r>
      <w:r w:rsidRPr="00BB7495">
        <w:rPr>
          <w:sz w:val="22"/>
          <w:szCs w:val="22"/>
        </w:rPr>
        <w:t xml:space="preserve"> 59/6</w:t>
      </w:r>
      <w:r w:rsidRPr="00BC4D28">
        <w:rPr>
          <w:sz w:val="22"/>
          <w:szCs w:val="22"/>
        </w:rPr>
        <w:t>, 7</w:t>
      </w:r>
      <w:r>
        <w:rPr>
          <w:sz w:val="22"/>
          <w:szCs w:val="22"/>
        </w:rPr>
        <w:t>0</w:t>
      </w:r>
      <w:r w:rsidRPr="00BC4D28">
        <w:rPr>
          <w:sz w:val="22"/>
          <w:szCs w:val="22"/>
        </w:rPr>
        <w:t>-</w:t>
      </w:r>
      <w:r>
        <w:rPr>
          <w:sz w:val="22"/>
          <w:szCs w:val="22"/>
        </w:rPr>
        <w:t>402</w:t>
      </w:r>
      <w:r w:rsidRPr="00BC4D28">
        <w:rPr>
          <w:sz w:val="22"/>
          <w:szCs w:val="22"/>
        </w:rPr>
        <w:t xml:space="preserve"> Szczecin.</w:t>
      </w:r>
    </w:p>
    <w:p w:rsidR="0090062B" w:rsidRPr="00697D74" w:rsidRDefault="0090062B" w:rsidP="00D777E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97D74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oferty </w:t>
      </w:r>
      <w:r w:rsidRPr="00697D74">
        <w:rPr>
          <w:sz w:val="22"/>
          <w:szCs w:val="22"/>
        </w:rPr>
        <w:t xml:space="preserve">brutto:  </w:t>
      </w:r>
      <w:r>
        <w:rPr>
          <w:sz w:val="22"/>
          <w:szCs w:val="22"/>
        </w:rPr>
        <w:t>113 775,00</w:t>
      </w:r>
      <w:r w:rsidRPr="00697D74">
        <w:rPr>
          <w:sz w:val="22"/>
          <w:szCs w:val="22"/>
        </w:rPr>
        <w:t xml:space="preserve"> zł</w:t>
      </w:r>
    </w:p>
    <w:p w:rsidR="0090062B" w:rsidRPr="007D6431" w:rsidRDefault="0090062B" w:rsidP="00495EB1">
      <w:pPr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90062B" w:rsidRPr="00BC4D28" w:rsidRDefault="0090062B" w:rsidP="00FA44E5">
      <w:pPr>
        <w:rPr>
          <w:sz w:val="22"/>
          <w:szCs w:val="22"/>
        </w:rPr>
      </w:pPr>
      <w:r w:rsidRPr="00BC4D28">
        <w:rPr>
          <w:b/>
          <w:sz w:val="22"/>
          <w:szCs w:val="22"/>
        </w:rPr>
        <w:t>Uzasadnienie wyboru:</w:t>
      </w:r>
      <w:r w:rsidRPr="00BC4D28">
        <w:rPr>
          <w:sz w:val="22"/>
          <w:szCs w:val="22"/>
        </w:rPr>
        <w:t xml:space="preserve"> Oferta spełnia warunki udziału w postępowaniu  przedstawione w siwz oraz jest najkorzystniejsza pod względem kryterium oceny ofert  – 100% cena.</w:t>
      </w:r>
    </w:p>
    <w:p w:rsidR="0090062B" w:rsidRPr="00DA48A5" w:rsidRDefault="0090062B" w:rsidP="00495EB1">
      <w:pPr>
        <w:widowControl w:val="0"/>
        <w:tabs>
          <w:tab w:val="left" w:pos="1418"/>
          <w:tab w:val="left" w:pos="2127"/>
          <w:tab w:val="left" w:pos="3828"/>
          <w:tab w:val="left" w:pos="5572"/>
          <w:tab w:val="left" w:pos="7513"/>
        </w:tabs>
        <w:autoSpaceDE w:val="0"/>
        <w:autoSpaceDN w:val="0"/>
        <w:adjustRightInd w:val="0"/>
        <w:ind w:left="714"/>
        <w:rPr>
          <w:rFonts w:ascii="Arial" w:hAnsi="Arial" w:cs="Arial"/>
          <w:sz w:val="8"/>
          <w:szCs w:val="8"/>
        </w:rPr>
      </w:pPr>
    </w:p>
    <w:p w:rsidR="0090062B" w:rsidRDefault="0090062B" w:rsidP="00495EB1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ind w:left="1134" w:hanging="770"/>
        <w:jc w:val="both"/>
        <w:rPr>
          <w:rFonts w:ascii="Arial" w:hAnsi="Arial" w:cs="Arial"/>
          <w:b/>
          <w:sz w:val="20"/>
          <w:szCs w:val="20"/>
        </w:rPr>
      </w:pPr>
    </w:p>
    <w:p w:rsidR="0090062B" w:rsidRPr="00BC4D28" w:rsidRDefault="0090062B" w:rsidP="00735DA7">
      <w:pPr>
        <w:widowControl w:val="0"/>
        <w:tabs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C4D28">
        <w:rPr>
          <w:b/>
          <w:sz w:val="22"/>
          <w:szCs w:val="22"/>
        </w:rPr>
        <w:t xml:space="preserve">Streszczenie oceny </w:t>
      </w:r>
      <w:r>
        <w:rPr>
          <w:b/>
          <w:sz w:val="22"/>
          <w:szCs w:val="22"/>
        </w:rPr>
        <w:t xml:space="preserve">złożonej </w:t>
      </w:r>
      <w:r w:rsidRPr="00BC4D28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y</w:t>
      </w:r>
      <w:r w:rsidRPr="00BC4D28">
        <w:rPr>
          <w:b/>
          <w:sz w:val="22"/>
          <w:szCs w:val="22"/>
        </w:rPr>
        <w:t>:</w:t>
      </w:r>
    </w:p>
    <w:p w:rsidR="0090062B" w:rsidRDefault="0090062B" w:rsidP="00495EB1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ind w:left="1134" w:hanging="770"/>
        <w:jc w:val="both"/>
        <w:rPr>
          <w:rFonts w:ascii="Arial" w:hAnsi="Arial" w:cs="Arial"/>
          <w:b/>
          <w:sz w:val="20"/>
          <w:szCs w:val="20"/>
        </w:rPr>
      </w:pPr>
    </w:p>
    <w:p w:rsidR="0090062B" w:rsidRDefault="0090062B" w:rsidP="00BC4D28">
      <w:pPr>
        <w:rPr>
          <w:b/>
          <w:sz w:val="22"/>
          <w:szCs w:val="22"/>
        </w:rPr>
      </w:pPr>
      <w:r w:rsidRPr="00697D74">
        <w:rPr>
          <w:b/>
          <w:sz w:val="22"/>
          <w:szCs w:val="22"/>
        </w:rPr>
        <w:t xml:space="preserve">Oferta nr </w:t>
      </w:r>
      <w:r>
        <w:rPr>
          <w:b/>
          <w:sz w:val="22"/>
          <w:szCs w:val="22"/>
        </w:rPr>
        <w:t>1</w:t>
      </w:r>
      <w:r w:rsidRPr="00697D74">
        <w:rPr>
          <w:b/>
          <w:sz w:val="22"/>
          <w:szCs w:val="22"/>
        </w:rPr>
        <w:t xml:space="preserve">:  </w:t>
      </w:r>
    </w:p>
    <w:p w:rsidR="0090062B" w:rsidRPr="00BB7495" w:rsidRDefault="0090062B" w:rsidP="00B049A8">
      <w:pPr>
        <w:ind w:left="1416" w:firstLine="708"/>
        <w:rPr>
          <w:b/>
          <w:sz w:val="22"/>
          <w:szCs w:val="22"/>
        </w:rPr>
      </w:pPr>
      <w:r w:rsidRPr="00BB7495">
        <w:rPr>
          <w:b/>
          <w:sz w:val="22"/>
          <w:szCs w:val="22"/>
        </w:rPr>
        <w:t>Narodowa Fundacja Ochrony Środowiska</w:t>
      </w:r>
    </w:p>
    <w:p w:rsidR="0090062B" w:rsidRPr="00BB7495" w:rsidRDefault="0090062B" w:rsidP="00B049A8">
      <w:pPr>
        <w:ind w:left="1416" w:firstLine="708"/>
        <w:rPr>
          <w:sz w:val="22"/>
          <w:szCs w:val="22"/>
        </w:rPr>
      </w:pPr>
      <w:r w:rsidRPr="00BB7495">
        <w:rPr>
          <w:b/>
          <w:sz w:val="22"/>
          <w:szCs w:val="22"/>
        </w:rPr>
        <w:t xml:space="preserve"> Zakład Technicznych </w:t>
      </w:r>
      <w:r>
        <w:rPr>
          <w:b/>
          <w:sz w:val="22"/>
          <w:szCs w:val="22"/>
        </w:rPr>
        <w:t>U</w:t>
      </w:r>
      <w:r w:rsidRPr="00BB7495">
        <w:rPr>
          <w:b/>
          <w:sz w:val="22"/>
          <w:szCs w:val="22"/>
        </w:rPr>
        <w:t xml:space="preserve">sług Komunalnych </w:t>
      </w:r>
    </w:p>
    <w:p w:rsidR="0090062B" w:rsidRPr="00BB7495" w:rsidRDefault="0090062B" w:rsidP="00B049A8">
      <w:pPr>
        <w:rPr>
          <w:sz w:val="22"/>
          <w:szCs w:val="22"/>
        </w:rPr>
      </w:pPr>
      <w:r w:rsidRPr="00BB7495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</w:t>
      </w:r>
      <w:r w:rsidRPr="00BB7495">
        <w:rPr>
          <w:sz w:val="22"/>
          <w:szCs w:val="22"/>
        </w:rPr>
        <w:t xml:space="preserve">ul. Kaszubska 59/6 ; 70-402 Szczecin                          </w:t>
      </w:r>
      <w:r>
        <w:rPr>
          <w:sz w:val="22"/>
          <w:szCs w:val="22"/>
        </w:rPr>
        <w:t xml:space="preserve"> </w:t>
      </w:r>
      <w:r w:rsidRPr="00BB7495">
        <w:rPr>
          <w:sz w:val="22"/>
          <w:szCs w:val="22"/>
        </w:rPr>
        <w:t xml:space="preserve">                      </w:t>
      </w:r>
      <w:r w:rsidRPr="00BB7495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BB7495">
        <w:rPr>
          <w:sz w:val="22"/>
          <w:szCs w:val="22"/>
        </w:rPr>
        <w:t xml:space="preserve">  </w:t>
      </w:r>
    </w:p>
    <w:p w:rsidR="0090062B" w:rsidRPr="00697D74" w:rsidRDefault="0090062B" w:rsidP="00B049A8">
      <w:pPr>
        <w:ind w:left="1416" w:firstLine="708"/>
        <w:rPr>
          <w:sz w:val="22"/>
          <w:szCs w:val="22"/>
        </w:rPr>
      </w:pPr>
      <w:r w:rsidRPr="00BB7495">
        <w:rPr>
          <w:sz w:val="22"/>
          <w:szCs w:val="22"/>
        </w:rPr>
        <w:t xml:space="preserve"> Cena brutto:  113 775,00 zł</w:t>
      </w:r>
      <w:r w:rsidRPr="00697D74">
        <w:rPr>
          <w:sz w:val="22"/>
          <w:szCs w:val="22"/>
        </w:rPr>
        <w:t xml:space="preserve">                                   </w:t>
      </w:r>
    </w:p>
    <w:p w:rsidR="0090062B" w:rsidRPr="00697D74" w:rsidRDefault="0090062B" w:rsidP="00BC4D28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ilość punktów : 100  pkt.</w:t>
      </w:r>
    </w:p>
    <w:p w:rsidR="0090062B" w:rsidRDefault="0090062B" w:rsidP="003C3C6C">
      <w:pPr>
        <w:widowControl w:val="0"/>
        <w:autoSpaceDE w:val="0"/>
        <w:autoSpaceDN w:val="0"/>
        <w:adjustRightInd w:val="0"/>
        <w:ind w:left="357" w:firstLine="351"/>
        <w:jc w:val="both"/>
        <w:rPr>
          <w:rFonts w:ascii="Arial" w:hAnsi="Arial" w:cs="Arial"/>
          <w:b/>
          <w:sz w:val="20"/>
          <w:szCs w:val="20"/>
        </w:rPr>
      </w:pPr>
    </w:p>
    <w:p w:rsidR="0090062B" w:rsidRPr="00500BCB" w:rsidRDefault="0090062B" w:rsidP="000C3E51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:rsidR="0090062B" w:rsidRPr="00BC4D28" w:rsidRDefault="0090062B" w:rsidP="00B049A8">
      <w:pPr>
        <w:rPr>
          <w:sz w:val="22"/>
          <w:szCs w:val="22"/>
        </w:rPr>
      </w:pPr>
      <w:r>
        <w:rPr>
          <w:sz w:val="22"/>
          <w:szCs w:val="22"/>
        </w:rPr>
        <w:t>Zamawiający, zgodnie z art. 92 ust. 1 ustawy Pzp, zawiadamia, że u</w:t>
      </w:r>
      <w:r w:rsidRPr="00BC4D28">
        <w:rPr>
          <w:sz w:val="22"/>
          <w:szCs w:val="22"/>
        </w:rPr>
        <w:t xml:space="preserve">mowa w sprawie zamówienia publicznego </w:t>
      </w:r>
      <w:r>
        <w:rPr>
          <w:sz w:val="22"/>
          <w:szCs w:val="22"/>
        </w:rPr>
        <w:t xml:space="preserve">może być </w:t>
      </w:r>
      <w:r w:rsidRPr="00BC4D28">
        <w:rPr>
          <w:sz w:val="22"/>
          <w:szCs w:val="22"/>
        </w:rPr>
        <w:t xml:space="preserve">zawarta w terminie </w:t>
      </w:r>
      <w:r>
        <w:rPr>
          <w:sz w:val="22"/>
          <w:szCs w:val="22"/>
        </w:rPr>
        <w:t xml:space="preserve">nie krótszym niż 10 dni od przesłania faxem lub e-mailem zawiadomienia o wyborze najkorzystniejszej oferty ( podstawa prawna: </w:t>
      </w:r>
      <w:r w:rsidRPr="00BC4D28">
        <w:rPr>
          <w:sz w:val="22"/>
          <w:szCs w:val="22"/>
        </w:rPr>
        <w:t xml:space="preserve">art. 94 </w:t>
      </w:r>
      <w:r>
        <w:rPr>
          <w:sz w:val="22"/>
          <w:szCs w:val="22"/>
        </w:rPr>
        <w:t>ust. 1  pkt 1</w:t>
      </w:r>
      <w:r w:rsidRPr="00BC4D28">
        <w:rPr>
          <w:sz w:val="22"/>
          <w:szCs w:val="22"/>
        </w:rPr>
        <w:t xml:space="preserve">ustawy </w:t>
      </w:r>
      <w:r>
        <w:rPr>
          <w:sz w:val="22"/>
          <w:szCs w:val="22"/>
        </w:rPr>
        <w:t>Pzp).</w:t>
      </w:r>
    </w:p>
    <w:p w:rsidR="0090062B" w:rsidRPr="00BC4D28" w:rsidRDefault="0090062B" w:rsidP="00B049A8"/>
    <w:sectPr w:rsidR="0090062B" w:rsidRPr="00BC4D28" w:rsidSect="0052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5D08"/>
    <w:multiLevelType w:val="hybridMultilevel"/>
    <w:tmpl w:val="1FAECB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A2F16"/>
    <w:multiLevelType w:val="hybridMultilevel"/>
    <w:tmpl w:val="FB347F58"/>
    <w:lvl w:ilvl="0" w:tplc="AD32D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96A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D028B3"/>
    <w:multiLevelType w:val="multilevel"/>
    <w:tmpl w:val="051C4B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27A50"/>
    <w:multiLevelType w:val="hybridMultilevel"/>
    <w:tmpl w:val="EE4C9FB6"/>
    <w:lvl w:ilvl="0" w:tplc="8940F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C85EFA"/>
    <w:multiLevelType w:val="hybridMultilevel"/>
    <w:tmpl w:val="5A144228"/>
    <w:lvl w:ilvl="0" w:tplc="7C040816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DA77F18"/>
    <w:multiLevelType w:val="hybridMultilevel"/>
    <w:tmpl w:val="B84CEBEC"/>
    <w:lvl w:ilvl="0" w:tplc="A25E6D1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B1"/>
    <w:rsid w:val="0004694A"/>
    <w:rsid w:val="000554AD"/>
    <w:rsid w:val="000A677C"/>
    <w:rsid w:val="000C3E51"/>
    <w:rsid w:val="000C41FC"/>
    <w:rsid w:val="000F6353"/>
    <w:rsid w:val="00187645"/>
    <w:rsid w:val="001D0EC5"/>
    <w:rsid w:val="001F5264"/>
    <w:rsid w:val="00227DD9"/>
    <w:rsid w:val="00276E4D"/>
    <w:rsid w:val="00327956"/>
    <w:rsid w:val="003360C1"/>
    <w:rsid w:val="003C2D2F"/>
    <w:rsid w:val="003C3C6C"/>
    <w:rsid w:val="003C4B56"/>
    <w:rsid w:val="003E75DB"/>
    <w:rsid w:val="00411332"/>
    <w:rsid w:val="0042680D"/>
    <w:rsid w:val="0044482F"/>
    <w:rsid w:val="0045068D"/>
    <w:rsid w:val="0045548E"/>
    <w:rsid w:val="00495EB1"/>
    <w:rsid w:val="004A27F2"/>
    <w:rsid w:val="00500BCB"/>
    <w:rsid w:val="00525027"/>
    <w:rsid w:val="00531B2C"/>
    <w:rsid w:val="00553655"/>
    <w:rsid w:val="0055441B"/>
    <w:rsid w:val="00697D74"/>
    <w:rsid w:val="006B2F23"/>
    <w:rsid w:val="006D11E1"/>
    <w:rsid w:val="00735DA7"/>
    <w:rsid w:val="00753BE0"/>
    <w:rsid w:val="007921CB"/>
    <w:rsid w:val="007D6431"/>
    <w:rsid w:val="00820544"/>
    <w:rsid w:val="00823028"/>
    <w:rsid w:val="008253B7"/>
    <w:rsid w:val="00860F8F"/>
    <w:rsid w:val="0088542B"/>
    <w:rsid w:val="0090062B"/>
    <w:rsid w:val="0097668B"/>
    <w:rsid w:val="00980B9C"/>
    <w:rsid w:val="00A2650A"/>
    <w:rsid w:val="00A814A4"/>
    <w:rsid w:val="00B049A8"/>
    <w:rsid w:val="00BB7495"/>
    <w:rsid w:val="00BC4D28"/>
    <w:rsid w:val="00BF3B88"/>
    <w:rsid w:val="00C1595D"/>
    <w:rsid w:val="00C249F4"/>
    <w:rsid w:val="00C84BED"/>
    <w:rsid w:val="00CB77FD"/>
    <w:rsid w:val="00CD47FC"/>
    <w:rsid w:val="00CD770F"/>
    <w:rsid w:val="00CE147E"/>
    <w:rsid w:val="00D06CC9"/>
    <w:rsid w:val="00D10559"/>
    <w:rsid w:val="00D46802"/>
    <w:rsid w:val="00D71C00"/>
    <w:rsid w:val="00D777E6"/>
    <w:rsid w:val="00D97763"/>
    <w:rsid w:val="00DA48A5"/>
    <w:rsid w:val="00E1294D"/>
    <w:rsid w:val="00E25505"/>
    <w:rsid w:val="00F77621"/>
    <w:rsid w:val="00FA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5E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C3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3B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216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08</dc:title>
  <dc:subject/>
  <dc:creator>agnskotn</dc:creator>
  <cp:keywords/>
  <dc:description/>
  <cp:lastModifiedBy>katarzyna lipiec</cp:lastModifiedBy>
  <cp:revision>9</cp:revision>
  <cp:lastPrinted>2014-04-04T11:57:00Z</cp:lastPrinted>
  <dcterms:created xsi:type="dcterms:W3CDTF">2014-08-18T05:42:00Z</dcterms:created>
  <dcterms:modified xsi:type="dcterms:W3CDTF">2014-12-11T12:26:00Z</dcterms:modified>
</cp:coreProperties>
</file>